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EC6" w:rsidRDefault="005F0EC6"/>
    <w:p w:rsidR="005F0EC6" w:rsidRPr="004B3FC6" w:rsidRDefault="005F0EC6" w:rsidP="00435138">
      <w:pPr>
        <w:ind w:firstLine="7380"/>
        <w:jc w:val="center"/>
        <w:rPr>
          <w:sz w:val="16"/>
          <w:szCs w:val="16"/>
        </w:rPr>
      </w:pPr>
      <w:r w:rsidRPr="004B3FC6">
        <w:rPr>
          <w:sz w:val="16"/>
          <w:szCs w:val="16"/>
        </w:rPr>
        <w:t>Про</w:t>
      </w:r>
      <w:r>
        <w:rPr>
          <w:sz w:val="16"/>
          <w:szCs w:val="16"/>
        </w:rPr>
        <w:t>є</w:t>
      </w:r>
      <w:r w:rsidRPr="004B3FC6">
        <w:rPr>
          <w:sz w:val="16"/>
          <w:szCs w:val="16"/>
        </w:rPr>
        <w:t>кт</w:t>
      </w:r>
    </w:p>
    <w:p w:rsidR="005F0EC6" w:rsidRPr="004B3FC6" w:rsidRDefault="005F0EC6" w:rsidP="00435138">
      <w:pPr>
        <w:ind w:firstLine="7380"/>
        <w:jc w:val="center"/>
        <w:rPr>
          <w:sz w:val="16"/>
          <w:szCs w:val="16"/>
        </w:rPr>
      </w:pPr>
      <w:r w:rsidRPr="004B3FC6">
        <w:rPr>
          <w:sz w:val="16"/>
          <w:szCs w:val="16"/>
        </w:rPr>
        <w:t>вноситься виконавчим</w:t>
      </w:r>
    </w:p>
    <w:p w:rsidR="005F0EC6" w:rsidRPr="00913142" w:rsidRDefault="005F0EC6" w:rsidP="00435138">
      <w:pPr>
        <w:ind w:firstLine="7380"/>
        <w:jc w:val="center"/>
        <w:rPr>
          <w:sz w:val="16"/>
          <w:szCs w:val="16"/>
        </w:rPr>
      </w:pPr>
      <w:r w:rsidRPr="004B3FC6">
        <w:rPr>
          <w:sz w:val="16"/>
          <w:szCs w:val="16"/>
        </w:rPr>
        <w:t xml:space="preserve"> комітетом</w:t>
      </w:r>
      <w:r>
        <w:rPr>
          <w:sz w:val="16"/>
          <w:szCs w:val="16"/>
        </w:rPr>
        <w:t xml:space="preserve"> міської ради</w:t>
      </w:r>
    </w:p>
    <w:p w:rsidR="005F0EC6" w:rsidRDefault="005F0EC6" w:rsidP="00435138">
      <w:pPr>
        <w:jc w:val="center"/>
      </w:pPr>
      <w:r>
        <w:object w:dxaOrig="1350" w:dyaOrig="17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1.25pt" o:ole="" fillcolor="window">
            <v:imagedata r:id="rId4" o:title=""/>
          </v:shape>
          <o:OLEObject Type="Embed" ProgID="Paint.Picture" ShapeID="_x0000_i1025" DrawAspect="Content" ObjectID="_1640169284" r:id="rId5"/>
        </w:object>
      </w:r>
    </w:p>
    <w:p w:rsidR="005F0EC6" w:rsidRDefault="005F0EC6" w:rsidP="00435138">
      <w:pPr>
        <w:pStyle w:val="HTMLPreformatted"/>
        <w:spacing w:line="140" w:lineRule="exact"/>
        <w:rPr>
          <w:rFonts w:ascii="Times New Roman" w:hAnsi="Times New Roman" w:cs="Times New Roman"/>
          <w:sz w:val="28"/>
          <w:szCs w:val="28"/>
        </w:rPr>
      </w:pPr>
    </w:p>
    <w:p w:rsidR="005F0EC6" w:rsidRPr="00530E8C" w:rsidRDefault="005F0EC6" w:rsidP="00435138">
      <w:pPr>
        <w:pStyle w:val="HTMLPreformatted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30E8C">
        <w:rPr>
          <w:rFonts w:ascii="Times New Roman" w:hAnsi="Times New Roman" w:cs="Times New Roman"/>
          <w:b/>
          <w:sz w:val="44"/>
          <w:szCs w:val="44"/>
        </w:rPr>
        <w:t>Р І Ш Е Н Н Я</w:t>
      </w:r>
    </w:p>
    <w:p w:rsidR="005F0EC6" w:rsidRPr="000E1198" w:rsidRDefault="005F0EC6" w:rsidP="00435138">
      <w:pPr>
        <w:pStyle w:val="HTMLPreformatted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1198">
        <w:rPr>
          <w:rFonts w:ascii="Times New Roman" w:hAnsi="Times New Roman" w:cs="Times New Roman"/>
          <w:b/>
          <w:sz w:val="32"/>
          <w:szCs w:val="32"/>
        </w:rPr>
        <w:t>Івано-Франківської міської ради</w:t>
      </w:r>
    </w:p>
    <w:p w:rsidR="005F0EC6" w:rsidRPr="00530E8C" w:rsidRDefault="005F0EC6" w:rsidP="00435138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    </w:t>
      </w:r>
      <w:r w:rsidRPr="00530E8C">
        <w:rPr>
          <w:rFonts w:ascii="Times New Roman" w:hAnsi="Times New Roman" w:cs="Times New Roman"/>
          <w:sz w:val="28"/>
          <w:szCs w:val="28"/>
        </w:rPr>
        <w:t>сесія</w:t>
      </w:r>
      <w:r w:rsidRPr="00530E8C">
        <w:rPr>
          <w:rFonts w:ascii="Times New Roman" w:hAnsi="Times New Roman" w:cs="Times New Roman"/>
          <w:sz w:val="24"/>
          <w:szCs w:val="24"/>
        </w:rPr>
        <w:t>)</w:t>
      </w:r>
    </w:p>
    <w:p w:rsidR="005F0EC6" w:rsidRPr="000E1198" w:rsidRDefault="005F0EC6" w:rsidP="00435138">
      <w:pPr>
        <w:pStyle w:val="HTMLPreformatted"/>
        <w:jc w:val="center"/>
        <w:rPr>
          <w:rFonts w:ascii="Times New Roman" w:hAnsi="Times New Roman" w:cs="Times New Roman"/>
          <w:sz w:val="30"/>
          <w:szCs w:val="32"/>
        </w:rPr>
      </w:pPr>
      <w:r w:rsidRPr="000E1198">
        <w:rPr>
          <w:rFonts w:ascii="Times New Roman" w:hAnsi="Times New Roman" w:cs="Times New Roman"/>
          <w:sz w:val="30"/>
          <w:szCs w:val="32"/>
        </w:rPr>
        <w:t>сьомого демократичного скликання</w:t>
      </w:r>
    </w:p>
    <w:p w:rsidR="005F0EC6" w:rsidRDefault="005F0EC6" w:rsidP="00435138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5F0EC6" w:rsidRPr="00AF05C8" w:rsidRDefault="005F0EC6" w:rsidP="00435138">
      <w:pPr>
        <w:pStyle w:val="HTMLPreformatted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F0EC6" w:rsidRDefault="005F0EC6" w:rsidP="00435138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5F0EC6" w:rsidRPr="00B07EEE" w:rsidRDefault="005F0EC6" w:rsidP="00435138"/>
    <w:p w:rsidR="005F0EC6" w:rsidRPr="002674A7" w:rsidRDefault="005F0EC6" w:rsidP="00435138">
      <w:pPr>
        <w:ind w:right="5243"/>
        <w:jc w:val="both"/>
        <w:rPr>
          <w:sz w:val="28"/>
          <w:szCs w:val="28"/>
        </w:rPr>
      </w:pPr>
      <w:r w:rsidRPr="002674A7">
        <w:rPr>
          <w:sz w:val="28"/>
          <w:szCs w:val="28"/>
        </w:rPr>
        <w:t>Про внесення змін у Положення про Департамент комунальних ресурсів Івано-Франківської міської ради</w:t>
      </w:r>
    </w:p>
    <w:p w:rsidR="005F0EC6" w:rsidRPr="002674A7" w:rsidRDefault="005F0EC6" w:rsidP="00435138">
      <w:pPr>
        <w:ind w:firstLine="540"/>
        <w:rPr>
          <w:sz w:val="28"/>
          <w:szCs w:val="28"/>
        </w:rPr>
      </w:pPr>
    </w:p>
    <w:p w:rsidR="005F0EC6" w:rsidRPr="002674A7" w:rsidRDefault="005F0EC6" w:rsidP="00435138">
      <w:pPr>
        <w:pStyle w:val="Heading1"/>
        <w:ind w:firstLine="540"/>
        <w:jc w:val="both"/>
        <w:rPr>
          <w:rFonts w:ascii="Times New Roman" w:hAnsi="Times New Roman"/>
          <w:sz w:val="28"/>
          <w:szCs w:val="28"/>
        </w:rPr>
      </w:pPr>
      <w:r w:rsidRPr="002674A7">
        <w:rPr>
          <w:rFonts w:ascii="Times New Roman" w:hAnsi="Times New Roman"/>
          <w:sz w:val="28"/>
          <w:szCs w:val="28"/>
        </w:rPr>
        <w:t>Керуючись ст. 26 Закону України «Про місцеве самоврядування в Україні», враховуючи пропозиції виконавчого комітету Івано-Франківської міської ради (рішення виконавчого комітету міської ради  від __.__.20</w:t>
      </w:r>
      <w:r>
        <w:rPr>
          <w:rFonts w:ascii="Times New Roman" w:hAnsi="Times New Roman"/>
          <w:sz w:val="28"/>
          <w:szCs w:val="28"/>
        </w:rPr>
        <w:t>20</w:t>
      </w:r>
      <w:r w:rsidRPr="002674A7">
        <w:rPr>
          <w:rFonts w:ascii="Times New Roman" w:hAnsi="Times New Roman"/>
          <w:sz w:val="28"/>
          <w:szCs w:val="28"/>
        </w:rPr>
        <w:t xml:space="preserve"> року №___), Івано-Франківська міська рада</w:t>
      </w:r>
    </w:p>
    <w:p w:rsidR="005F0EC6" w:rsidRPr="002674A7" w:rsidRDefault="005F0EC6" w:rsidP="00435138">
      <w:pPr>
        <w:ind w:firstLine="540"/>
        <w:jc w:val="center"/>
        <w:rPr>
          <w:sz w:val="28"/>
          <w:szCs w:val="28"/>
        </w:rPr>
      </w:pPr>
      <w:r w:rsidRPr="002674A7">
        <w:rPr>
          <w:sz w:val="28"/>
          <w:szCs w:val="28"/>
        </w:rPr>
        <w:t>вирішила:</w:t>
      </w:r>
    </w:p>
    <w:p w:rsidR="005F0EC6" w:rsidRPr="002674A7" w:rsidRDefault="005F0EC6" w:rsidP="00435138">
      <w:pPr>
        <w:ind w:firstLine="567"/>
        <w:jc w:val="both"/>
        <w:rPr>
          <w:sz w:val="28"/>
          <w:szCs w:val="28"/>
        </w:rPr>
      </w:pPr>
      <w:r w:rsidRPr="002674A7">
        <w:rPr>
          <w:sz w:val="28"/>
          <w:szCs w:val="28"/>
        </w:rPr>
        <w:t>1. Внести зміни у Положення про Департамент комунальних ресурсів  Івано-Франківської міської ради, затверджене рішенням Івано-Франківської міської ради від 22.12.2015 р. №42-2 «Про виконання рішення сесії міської ради №4-1 від 01.12.2015 р.», виклавши його в новій редакції (додається).</w:t>
      </w:r>
    </w:p>
    <w:p w:rsidR="005F0EC6" w:rsidRPr="002674A7" w:rsidRDefault="005F0EC6" w:rsidP="00435138">
      <w:pPr>
        <w:ind w:firstLine="540"/>
        <w:jc w:val="both"/>
        <w:rPr>
          <w:rStyle w:val="rvts7"/>
          <w:sz w:val="28"/>
          <w:szCs w:val="28"/>
        </w:rPr>
      </w:pPr>
      <w:r w:rsidRPr="002674A7">
        <w:rPr>
          <w:sz w:val="28"/>
          <w:szCs w:val="28"/>
        </w:rPr>
        <w:t xml:space="preserve">2. </w:t>
      </w:r>
      <w:r w:rsidRPr="002674A7">
        <w:rPr>
          <w:rStyle w:val="rvts7"/>
          <w:color w:val="000000"/>
          <w:sz w:val="28"/>
          <w:szCs w:val="28"/>
        </w:rPr>
        <w:t>Секретаріату Івано-Франківської міської ради (Н.Карабин) опублікувати це рішення в газеті «Західний кур’єр».</w:t>
      </w:r>
    </w:p>
    <w:p w:rsidR="005F0EC6" w:rsidRPr="002674A7" w:rsidRDefault="005F0EC6" w:rsidP="00435138">
      <w:pPr>
        <w:pStyle w:val="BodyTextIndent3"/>
        <w:spacing w:after="0"/>
        <w:ind w:left="0" w:firstLine="540"/>
        <w:jc w:val="both"/>
        <w:rPr>
          <w:sz w:val="28"/>
          <w:szCs w:val="28"/>
        </w:rPr>
      </w:pPr>
      <w:r w:rsidRPr="002674A7">
        <w:rPr>
          <w:sz w:val="28"/>
          <w:szCs w:val="28"/>
        </w:rPr>
        <w:t>3. Контроль за виконанням цього рішення покласти на першого заступника міського голови Миколу Вітенка.</w:t>
      </w:r>
    </w:p>
    <w:p w:rsidR="005F0EC6" w:rsidRPr="00301AA5" w:rsidRDefault="005F0EC6" w:rsidP="00435138">
      <w:pPr>
        <w:pStyle w:val="BodyTextIndent3"/>
        <w:spacing w:after="0"/>
        <w:ind w:left="0" w:firstLine="540"/>
        <w:jc w:val="both"/>
        <w:rPr>
          <w:sz w:val="28"/>
          <w:szCs w:val="28"/>
        </w:rPr>
      </w:pPr>
    </w:p>
    <w:p w:rsidR="005F0EC6" w:rsidRPr="00301AA5" w:rsidRDefault="005F0EC6" w:rsidP="00435138">
      <w:pPr>
        <w:pStyle w:val="BodyTextIndent3"/>
        <w:spacing w:after="0"/>
        <w:ind w:left="0" w:firstLine="540"/>
        <w:jc w:val="both"/>
        <w:rPr>
          <w:sz w:val="28"/>
          <w:szCs w:val="28"/>
        </w:rPr>
      </w:pPr>
      <w:r w:rsidRPr="00301AA5">
        <w:rPr>
          <w:sz w:val="28"/>
          <w:szCs w:val="28"/>
        </w:rPr>
        <w:t xml:space="preserve">Міський голова                                </w:t>
      </w:r>
      <w:r w:rsidRPr="00301AA5">
        <w:rPr>
          <w:sz w:val="28"/>
          <w:szCs w:val="28"/>
        </w:rPr>
        <w:tab/>
      </w:r>
      <w:r w:rsidRPr="00301AA5">
        <w:rPr>
          <w:sz w:val="28"/>
          <w:szCs w:val="28"/>
        </w:rPr>
        <w:tab/>
      </w:r>
      <w:r w:rsidRPr="00301AA5">
        <w:rPr>
          <w:sz w:val="28"/>
          <w:szCs w:val="28"/>
        </w:rPr>
        <w:tab/>
        <w:t xml:space="preserve">   Руслан Марцінків</w:t>
      </w:r>
    </w:p>
    <w:p w:rsidR="005F0EC6" w:rsidRDefault="005F0EC6" w:rsidP="00435138">
      <w:pPr>
        <w:rPr>
          <w:sz w:val="27"/>
          <w:szCs w:val="27"/>
          <w:lang w:val="en-US"/>
        </w:rPr>
      </w:pPr>
    </w:p>
    <w:p w:rsidR="005F0EC6" w:rsidRDefault="005F0EC6" w:rsidP="00435138">
      <w:pPr>
        <w:rPr>
          <w:sz w:val="27"/>
          <w:szCs w:val="27"/>
          <w:lang w:val="en-US"/>
        </w:rPr>
      </w:pPr>
    </w:p>
    <w:p w:rsidR="005F0EC6" w:rsidRDefault="005F0EC6" w:rsidP="00435138">
      <w:pPr>
        <w:rPr>
          <w:sz w:val="27"/>
          <w:szCs w:val="27"/>
          <w:lang w:val="en-US"/>
        </w:rPr>
      </w:pPr>
    </w:p>
    <w:p w:rsidR="005F0EC6" w:rsidRDefault="005F0EC6" w:rsidP="00435138">
      <w:pPr>
        <w:rPr>
          <w:sz w:val="27"/>
          <w:szCs w:val="27"/>
          <w:lang w:val="en-US"/>
        </w:rPr>
      </w:pPr>
    </w:p>
    <w:p w:rsidR="005F0EC6" w:rsidRDefault="005F0EC6">
      <w:bookmarkStart w:id="0" w:name="_GoBack"/>
      <w:bookmarkEnd w:id="0"/>
    </w:p>
    <w:sectPr w:rsidR="005F0EC6" w:rsidSect="005D21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5B8"/>
    <w:rsid w:val="000E1198"/>
    <w:rsid w:val="00211683"/>
    <w:rsid w:val="002674A7"/>
    <w:rsid w:val="00301AA5"/>
    <w:rsid w:val="00435138"/>
    <w:rsid w:val="004B3FC6"/>
    <w:rsid w:val="00530E8C"/>
    <w:rsid w:val="005D212C"/>
    <w:rsid w:val="005F0EC6"/>
    <w:rsid w:val="007235B8"/>
    <w:rsid w:val="008C292F"/>
    <w:rsid w:val="00913142"/>
    <w:rsid w:val="00AF05C8"/>
    <w:rsid w:val="00B07EEE"/>
    <w:rsid w:val="00CF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138"/>
    <w:rPr>
      <w:rFonts w:ascii="Times New Roman" w:eastAsia="Times New Roman" w:hAnsi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5138"/>
    <w:pPr>
      <w:keepNext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5138"/>
    <w:rPr>
      <w:rFonts w:ascii="Arial" w:hAnsi="Arial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43513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35138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rvts7">
    <w:name w:val="rvts7"/>
    <w:uiPriority w:val="99"/>
    <w:rsid w:val="00435138"/>
  </w:style>
  <w:style w:type="paragraph" w:styleId="HTMLPreformatted">
    <w:name w:val="HTML Preformatted"/>
    <w:basedOn w:val="Normal"/>
    <w:link w:val="HTMLPreformattedChar"/>
    <w:uiPriority w:val="99"/>
    <w:rsid w:val="004351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435138"/>
    <w:rPr>
      <w:rFonts w:ascii="Courier New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714</Words>
  <Characters>408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</cp:lastModifiedBy>
  <cp:revision>3</cp:revision>
  <dcterms:created xsi:type="dcterms:W3CDTF">2020-01-10T11:40:00Z</dcterms:created>
  <dcterms:modified xsi:type="dcterms:W3CDTF">2020-01-10T11:48:00Z</dcterms:modified>
</cp:coreProperties>
</file>